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0D" w:rsidRDefault="006B5F0D" w:rsidP="006B5F0D">
      <w:pPr>
        <w:pStyle w:val="Titel"/>
      </w:pPr>
      <w:r>
        <w:t xml:space="preserve">Opdrachten les </w:t>
      </w:r>
      <w:r>
        <w:t>5</w:t>
      </w:r>
      <w:r>
        <w:t xml:space="preserve"> </w:t>
      </w:r>
      <w:r>
        <w:t>Steriel werken</w:t>
      </w:r>
    </w:p>
    <w:p w:rsidR="006B5F0D" w:rsidRDefault="006B5F0D" w:rsidP="00C61C2A">
      <w:pPr>
        <w:rPr>
          <w:rFonts w:ascii="Verdana" w:hAnsi="Verdana"/>
        </w:rPr>
      </w:pPr>
      <w:r>
        <w:rPr>
          <w:rFonts w:ascii="Verdana" w:hAnsi="Verdana"/>
        </w:rPr>
        <w:t>Lees de document</w:t>
      </w:r>
      <w:r w:rsidR="001E6460">
        <w:rPr>
          <w:rFonts w:ascii="Verdana" w:hAnsi="Verdana"/>
        </w:rPr>
        <w:t>en en de protocollen en bekijk het filmpje van de les.</w:t>
      </w:r>
      <w:bookmarkStart w:id="0" w:name="_GoBack"/>
      <w:bookmarkEnd w:id="0"/>
    </w:p>
    <w:p w:rsidR="006B5F0D" w:rsidRDefault="006B5F0D" w:rsidP="00C61C2A">
      <w:pPr>
        <w:rPr>
          <w:rFonts w:ascii="Verdana" w:hAnsi="Verdana"/>
        </w:rPr>
      </w:pPr>
      <w:r>
        <w:rPr>
          <w:rFonts w:ascii="Verdana" w:hAnsi="Verdana"/>
        </w:rPr>
        <w:t>Maak dan de volgende opdrachten.</w:t>
      </w:r>
    </w:p>
    <w:p w:rsidR="00C61C2A" w:rsidRPr="00C61C2A" w:rsidRDefault="00C61C2A" w:rsidP="00C61C2A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61C2A">
        <w:rPr>
          <w:rFonts w:ascii="Verdana" w:hAnsi="Verdana"/>
        </w:rPr>
        <w:t>Benoem wanneer je handschoenen aantrekt. Noem ook een voorbeeld hierbij.</w:t>
      </w:r>
    </w:p>
    <w:p w:rsidR="00C61C2A" w:rsidRPr="00C61C2A" w:rsidRDefault="00C61C2A" w:rsidP="00C61C2A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61C2A">
        <w:rPr>
          <w:rFonts w:ascii="Verdana" w:hAnsi="Verdana"/>
        </w:rPr>
        <w:t>Benoem wat goede handschoenen zijn.</w:t>
      </w:r>
    </w:p>
    <w:p w:rsidR="00C61C2A" w:rsidRPr="00C61C2A" w:rsidRDefault="00C61C2A" w:rsidP="00C61C2A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61C2A">
        <w:rPr>
          <w:rFonts w:ascii="Verdana" w:hAnsi="Verdana"/>
        </w:rPr>
        <w:t>Wat is het verschil tussen steriele en niet steriele handschoenen?</w:t>
      </w:r>
    </w:p>
    <w:p w:rsidR="00C61C2A" w:rsidRDefault="00C61C2A" w:rsidP="00C61C2A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61C2A">
        <w:rPr>
          <w:rFonts w:ascii="Verdana" w:hAnsi="Verdana"/>
        </w:rPr>
        <w:t xml:space="preserve">Wat </w:t>
      </w:r>
      <w:r w:rsidR="00612AB4">
        <w:rPr>
          <w:rFonts w:ascii="Verdana" w:hAnsi="Verdana"/>
        </w:rPr>
        <w:t xml:space="preserve">is </w:t>
      </w:r>
      <w:r w:rsidRPr="00C61C2A">
        <w:rPr>
          <w:rFonts w:ascii="Verdana" w:hAnsi="Verdana"/>
        </w:rPr>
        <w:t>het doel bij het aantrekken van steriele handschoenen?</w:t>
      </w:r>
    </w:p>
    <w:p w:rsidR="006B5F0D" w:rsidRPr="00C61C2A" w:rsidRDefault="006B5F0D" w:rsidP="00C61C2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Met welke 1</w:t>
      </w:r>
      <w:r w:rsidRPr="006B5F0D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hand pak je welke 1</w:t>
      </w:r>
      <w:r w:rsidRPr="006B5F0D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steriele handschoen? Denk goed na.</w:t>
      </w:r>
    </w:p>
    <w:p w:rsidR="00C61C2A" w:rsidRPr="00C61C2A" w:rsidRDefault="00C61C2A" w:rsidP="00C61C2A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61C2A">
        <w:rPr>
          <w:rFonts w:ascii="Verdana" w:hAnsi="Verdana"/>
        </w:rPr>
        <w:t>Wanneer gebruik je een overschort en/of mondmasker?</w:t>
      </w:r>
    </w:p>
    <w:p w:rsidR="00C61C2A" w:rsidRPr="00C61C2A" w:rsidRDefault="00C61C2A" w:rsidP="00C61C2A">
      <w:pPr>
        <w:rPr>
          <w:rFonts w:ascii="Verdana" w:hAnsi="Verdana"/>
        </w:rPr>
      </w:pPr>
    </w:p>
    <w:sectPr w:rsidR="00C61C2A" w:rsidRPr="00C6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612"/>
    <w:multiLevelType w:val="hybridMultilevel"/>
    <w:tmpl w:val="49188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1E6460"/>
    <w:rsid w:val="004F5F82"/>
    <w:rsid w:val="00612AB4"/>
    <w:rsid w:val="006B5F0D"/>
    <w:rsid w:val="00804833"/>
    <w:rsid w:val="00BD0269"/>
    <w:rsid w:val="00C61C2A"/>
    <w:rsid w:val="00D31593"/>
    <w:rsid w:val="00F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C2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qFormat/>
    <w:rsid w:val="006B5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rsid w:val="006B5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C2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qFormat/>
    <w:rsid w:val="006B5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rsid w:val="006B5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B479DB47</Template>
  <TotalTime>9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E. Scheltens-Flink</cp:lastModifiedBy>
  <cp:revision>3</cp:revision>
  <dcterms:created xsi:type="dcterms:W3CDTF">2015-03-06T08:07:00Z</dcterms:created>
  <dcterms:modified xsi:type="dcterms:W3CDTF">2015-03-06T08:16:00Z</dcterms:modified>
</cp:coreProperties>
</file>